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89"/>
        <w:tblW w:w="97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88"/>
        <w:gridCol w:w="8443"/>
      </w:tblGrid>
      <w:tr w:rsidR="00B61AED" w:rsidRPr="00F90EB3" w:rsidTr="0082641E">
        <w:trPr>
          <w:trHeight w:val="1463"/>
        </w:trPr>
        <w:tc>
          <w:tcPr>
            <w:tcW w:w="1288" w:type="dxa"/>
            <w:vAlign w:val="center"/>
          </w:tcPr>
          <w:p w:rsidR="00B61AED" w:rsidRPr="008F5623" w:rsidRDefault="00B61AED" w:rsidP="00CE3936">
            <w:pPr>
              <w:pStyle w:val="Header"/>
              <w:rPr>
                <w:rFonts w:ascii="Times" w:hAnsi="Times" w:cs="Arial"/>
                <w:spacing w:val="20"/>
              </w:rPr>
            </w:pPr>
            <w:r w:rsidRPr="008F5623">
              <w:rPr>
                <w:rFonts w:ascii="Times" w:hAnsi="Times" w:cs="Arial"/>
                <w:spacing w:val="20"/>
              </w:rPr>
              <w:object w:dxaOrig="720" w:dyaOrig="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o:ole="" fillcolor="window">
                  <v:imagedata r:id="rId6" o:title=""/>
                </v:shape>
                <o:OLEObject Type="Embed" ProgID="Paint.Picture" ShapeID="_x0000_i1025" DrawAspect="Content" ObjectID="_1478091286" r:id="rId7"/>
              </w:object>
            </w:r>
          </w:p>
        </w:tc>
        <w:tc>
          <w:tcPr>
            <w:tcW w:w="8443" w:type="dxa"/>
            <w:vAlign w:val="center"/>
          </w:tcPr>
          <w:p w:rsidR="00B61AED" w:rsidRPr="0055305C" w:rsidRDefault="00B61AED" w:rsidP="00CE3936">
            <w:pPr>
              <w:jc w:val="center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B61AED" w:rsidRPr="0055305C" w:rsidRDefault="00B61AED" w:rsidP="00CE3936">
            <w:pPr>
              <w:jc w:val="center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B61AED" w:rsidRPr="0055305C" w:rsidRDefault="00B61AED" w:rsidP="00CE3936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B61AED" w:rsidRPr="008F5623" w:rsidRDefault="00B61AED" w:rsidP="00CE3936">
            <w:pPr>
              <w:jc w:val="center"/>
              <w:rPr>
                <w:rFonts w:ascii="Times" w:hAnsi="Times" w:cs="Arial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B61AED" w:rsidRDefault="00B61AED" w:rsidP="000E2007">
      <w:pPr>
        <w:rPr>
          <w:rFonts w:ascii="Book Antiqua" w:hAnsi="Book Antiqua"/>
          <w:smallCaps/>
          <w:lang w:val="en-US"/>
        </w:rPr>
      </w:pPr>
    </w:p>
    <w:p w:rsidR="00B61AED" w:rsidRDefault="00B61AED" w:rsidP="000E2007">
      <w:pPr>
        <w:rPr>
          <w:rFonts w:ascii="Book Antiqua" w:hAnsi="Book Antiqua"/>
          <w:smallCaps/>
          <w:lang w:val="en-US"/>
        </w:rPr>
      </w:pPr>
    </w:p>
    <w:p w:rsidR="00B61AED" w:rsidRDefault="00B61AED" w:rsidP="000E2007">
      <w:pPr>
        <w:rPr>
          <w:rFonts w:ascii="Book Antiqua" w:hAnsi="Book Antiqua"/>
          <w:smallCaps/>
          <w:lang w:val="en-US"/>
        </w:rPr>
      </w:pPr>
    </w:p>
    <w:p w:rsidR="00B61AED" w:rsidRPr="0055305C" w:rsidRDefault="00B61AED" w:rsidP="000E2007">
      <w:pPr>
        <w:tabs>
          <w:tab w:val="left" w:pos="8080"/>
        </w:tabs>
        <w:rPr>
          <w:b/>
          <w:sz w:val="32"/>
          <w:szCs w:val="32"/>
          <w:lang w:val="en-US"/>
        </w:rPr>
      </w:pPr>
    </w:p>
    <w:p w:rsidR="00B61AED" w:rsidRPr="0055305C" w:rsidRDefault="00B61AED" w:rsidP="000E2007">
      <w:pPr>
        <w:tabs>
          <w:tab w:val="left" w:pos="8080"/>
        </w:tabs>
        <w:jc w:val="center"/>
        <w:rPr>
          <w:b/>
          <w:sz w:val="32"/>
          <w:szCs w:val="32"/>
          <w:lang w:val="en-US"/>
        </w:rPr>
      </w:pPr>
    </w:p>
    <w:p w:rsidR="00B61AED" w:rsidRDefault="00B61AED" w:rsidP="000E2007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Centro Municipal de Educação Infantil Pinóquio</w:t>
      </w:r>
    </w:p>
    <w:p w:rsidR="00B61AED" w:rsidRDefault="00B61AED" w:rsidP="000E2007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Rua Minas Gerais261- Bairro Brasil</w:t>
      </w:r>
    </w:p>
    <w:p w:rsidR="00B61AED" w:rsidRDefault="00B61AED" w:rsidP="000E2007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Telefone: (34) 3822-9756</w:t>
      </w:r>
    </w:p>
    <w:p w:rsidR="00B61AED" w:rsidRPr="00995B55" w:rsidRDefault="00B61AED" w:rsidP="00CE3936">
      <w:pPr>
        <w:tabs>
          <w:tab w:val="left" w:pos="8080"/>
        </w:tabs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Classificação para o ano de 2015</w:t>
      </w:r>
    </w:p>
    <w:p w:rsidR="00B61AED" w:rsidRPr="00561E6E" w:rsidRDefault="00B61AED" w:rsidP="00561E6E">
      <w:pPr>
        <w:jc w:val="center"/>
        <w:rPr>
          <w:rFonts w:ascii="Arial" w:hAnsi="Arial" w:cs="Arial"/>
        </w:rPr>
      </w:pPr>
      <w:r w:rsidRPr="00561E6E">
        <w:rPr>
          <w:rFonts w:ascii="Arial" w:hAnsi="Arial" w:cs="Arial"/>
        </w:rPr>
        <w:t>Maternal II</w:t>
      </w:r>
    </w:p>
    <w:p w:rsidR="00B61AED" w:rsidRDefault="00B61AED" w:rsidP="00873303">
      <w:pPr>
        <w:ind w:left="1417"/>
        <w:rPr>
          <w:sz w:val="18"/>
          <w:szCs w:val="18"/>
        </w:rPr>
      </w:pPr>
    </w:p>
    <w:tbl>
      <w:tblPr>
        <w:tblW w:w="11220" w:type="dxa"/>
        <w:tblInd w:w="3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0"/>
        <w:gridCol w:w="4620"/>
        <w:gridCol w:w="5060"/>
      </w:tblGrid>
      <w:tr w:rsidR="00B61AED" w:rsidRPr="000D00AC" w:rsidTr="00561E6E">
        <w:trPr>
          <w:trHeight w:val="359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Nº</w:t>
            </w:r>
          </w:p>
        </w:tc>
        <w:tc>
          <w:tcPr>
            <w:tcW w:w="4620" w:type="dxa"/>
          </w:tcPr>
          <w:p w:rsidR="00B61AED" w:rsidRPr="00CE3936" w:rsidRDefault="00B61AED" w:rsidP="008172A0">
            <w:pPr>
              <w:jc w:val="center"/>
              <w:rPr>
                <w:rFonts w:ascii="Arial" w:hAnsi="Arial" w:cs="Arial"/>
                <w:b/>
              </w:rPr>
            </w:pPr>
            <w:r w:rsidRPr="00CE3936">
              <w:rPr>
                <w:rFonts w:ascii="Arial" w:hAnsi="Arial" w:cs="Arial"/>
                <w:b/>
              </w:rPr>
              <w:t>Nome do Aluno</w:t>
            </w:r>
          </w:p>
        </w:tc>
        <w:tc>
          <w:tcPr>
            <w:tcW w:w="5060" w:type="dxa"/>
          </w:tcPr>
          <w:p w:rsidR="00B61AED" w:rsidRPr="00CE3936" w:rsidRDefault="00B61AED" w:rsidP="008172A0">
            <w:pPr>
              <w:jc w:val="center"/>
              <w:rPr>
                <w:rFonts w:ascii="Arial" w:hAnsi="Arial" w:cs="Arial"/>
                <w:b/>
              </w:rPr>
            </w:pPr>
            <w:r w:rsidRPr="00CE3936">
              <w:rPr>
                <w:rFonts w:ascii="Arial" w:hAnsi="Arial" w:cs="Arial"/>
                <w:b/>
              </w:rPr>
              <w:t>Distância a pé</w:t>
            </w:r>
          </w:p>
        </w:tc>
      </w:tr>
      <w:tr w:rsidR="00B61AED" w:rsidRPr="000D00AC" w:rsidTr="00561E6E">
        <w:trPr>
          <w:trHeight w:val="259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01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 Vitória A. Almeida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1,4km</w:t>
            </w:r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02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Cavalcanti Oliveira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900 metros"/>
              </w:smartTagPr>
              <w:r>
                <w:rPr>
                  <w:rFonts w:ascii="Arial" w:hAnsi="Arial" w:cs="Arial"/>
                  <w:sz w:val="22"/>
                  <w:szCs w:val="22"/>
                </w:rPr>
                <w:t>900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03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G. Cavalcanti O.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900 metros"/>
              </w:smartTagPr>
              <w:r>
                <w:rPr>
                  <w:rFonts w:ascii="Arial" w:hAnsi="Arial" w:cs="Arial"/>
                  <w:sz w:val="22"/>
                  <w:szCs w:val="22"/>
                </w:rPr>
                <w:t>900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04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José Silva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tabs>
                <w:tab w:val="left" w:pos="1065"/>
                <w:tab w:val="center" w:pos="1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1,2km</w:t>
            </w:r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05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Pereira Silva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20 metros"/>
              </w:smartTagPr>
              <w:r>
                <w:rPr>
                  <w:rFonts w:ascii="Arial" w:hAnsi="Arial" w:cs="Arial"/>
                  <w:sz w:val="22"/>
                  <w:szCs w:val="22"/>
                </w:rPr>
                <w:t>220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06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Nicollas G. Alves P. 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tabs>
                <w:tab w:val="left" w:pos="1050"/>
                <w:tab w:val="center" w:pos="152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0 metros"/>
              </w:smartTagPr>
              <w:r>
                <w:rPr>
                  <w:rFonts w:ascii="Arial" w:hAnsi="Arial" w:cs="Arial"/>
                  <w:sz w:val="22"/>
                  <w:szCs w:val="22"/>
                </w:rPr>
                <w:t>650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07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Emilly Luíza A. Silva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00 metros"/>
              </w:smartTagPr>
              <w:r>
                <w:rPr>
                  <w:rFonts w:ascii="Arial" w:hAnsi="Arial" w:cs="Arial"/>
                  <w:sz w:val="22"/>
                  <w:szCs w:val="22"/>
                </w:rPr>
                <w:t>600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08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Silva P. Peres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tabs>
                <w:tab w:val="left" w:pos="945"/>
                <w:tab w:val="center" w:pos="152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50 metros"/>
              </w:smartTagPr>
              <w:r>
                <w:rPr>
                  <w:rFonts w:ascii="Arial" w:hAnsi="Arial" w:cs="Arial"/>
                  <w:sz w:val="22"/>
                  <w:szCs w:val="22"/>
                </w:rPr>
                <w:t>50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09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 Lucas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00 metros"/>
              </w:smartTagPr>
              <w:r>
                <w:rPr>
                  <w:rFonts w:ascii="Arial" w:hAnsi="Arial" w:cs="Arial"/>
                  <w:sz w:val="22"/>
                  <w:szCs w:val="22"/>
                </w:rPr>
                <w:t>400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10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Analu Rodrigues de Lima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0 metros"/>
              </w:smartTagPr>
              <w:r>
                <w:rPr>
                  <w:rFonts w:ascii="Arial" w:hAnsi="Arial" w:cs="Arial"/>
                  <w:sz w:val="22"/>
                  <w:szCs w:val="22"/>
                </w:rPr>
                <w:t>150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11</w:t>
            </w:r>
          </w:p>
        </w:tc>
        <w:tc>
          <w:tcPr>
            <w:tcW w:w="4620" w:type="dxa"/>
          </w:tcPr>
          <w:p w:rsidR="00B61AED" w:rsidRPr="00995B55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Tiago Ferreira do Amaral</w:t>
            </w:r>
          </w:p>
        </w:tc>
        <w:tc>
          <w:tcPr>
            <w:tcW w:w="5060" w:type="dxa"/>
          </w:tcPr>
          <w:p w:rsidR="00B61AED" w:rsidRPr="009B315C" w:rsidRDefault="00B61AED" w:rsidP="000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1,2km</w:t>
            </w:r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20" w:type="dxa"/>
          </w:tcPr>
          <w:p w:rsidR="00B61AED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Clara Amaral Santos</w:t>
            </w:r>
          </w:p>
        </w:tc>
        <w:tc>
          <w:tcPr>
            <w:tcW w:w="5060" w:type="dxa"/>
          </w:tcPr>
          <w:p w:rsidR="00B61AED" w:rsidRPr="009B315C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00 metros"/>
              </w:smartTagPr>
              <w:r w:rsidRPr="009B315C">
                <w:rPr>
                  <w:rFonts w:ascii="Arial" w:hAnsi="Arial" w:cs="Arial"/>
                </w:rPr>
                <w:t>600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20" w:type="dxa"/>
          </w:tcPr>
          <w:p w:rsidR="00B61AED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Emilly Hilary F. Queiroz</w:t>
            </w:r>
          </w:p>
        </w:tc>
        <w:tc>
          <w:tcPr>
            <w:tcW w:w="5060" w:type="dxa"/>
          </w:tcPr>
          <w:p w:rsidR="00B61AED" w:rsidRPr="009B315C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900 metros"/>
              </w:smartTagPr>
              <w:r>
                <w:rPr>
                  <w:rFonts w:ascii="Arial" w:hAnsi="Arial" w:cs="Arial"/>
                </w:rPr>
                <w:t>900 metros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20" w:type="dxa"/>
          </w:tcPr>
          <w:p w:rsidR="00B61AED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Márcio Pereira</w:t>
            </w:r>
          </w:p>
        </w:tc>
        <w:tc>
          <w:tcPr>
            <w:tcW w:w="5060" w:type="dxa"/>
          </w:tcPr>
          <w:p w:rsidR="00B61AED" w:rsidRPr="0087605D" w:rsidRDefault="00B61AED" w:rsidP="000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1,4km</w:t>
            </w:r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620" w:type="dxa"/>
          </w:tcPr>
          <w:p w:rsidR="00B61AED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O. Costa</w:t>
            </w:r>
          </w:p>
        </w:tc>
        <w:tc>
          <w:tcPr>
            <w:tcW w:w="5060" w:type="dxa"/>
          </w:tcPr>
          <w:p w:rsidR="00B61AED" w:rsidRPr="0087605D" w:rsidRDefault="00B61AED" w:rsidP="000E20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1,1km</w:t>
            </w:r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20" w:type="dxa"/>
          </w:tcPr>
          <w:p w:rsidR="00B61AED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 Rodrigues de Mendonça</w:t>
            </w:r>
          </w:p>
        </w:tc>
        <w:tc>
          <w:tcPr>
            <w:tcW w:w="5060" w:type="dxa"/>
          </w:tcPr>
          <w:p w:rsidR="00B61AED" w:rsidRPr="0087605D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87605D">
                <w:rPr>
                  <w:rFonts w:ascii="Arial" w:hAnsi="Arial" w:cs="Arial"/>
                </w:rPr>
                <w:t>2 Km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Pr="00995B55" w:rsidRDefault="00B61AED" w:rsidP="0081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20" w:type="dxa"/>
          </w:tcPr>
          <w:p w:rsidR="00B61AED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Yara Cecília N. Silva</w:t>
            </w:r>
          </w:p>
        </w:tc>
        <w:tc>
          <w:tcPr>
            <w:tcW w:w="5060" w:type="dxa"/>
          </w:tcPr>
          <w:p w:rsidR="00B61AED" w:rsidRPr="0087605D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87605D">
                <w:rPr>
                  <w:rFonts w:ascii="Arial" w:hAnsi="Arial" w:cs="Arial"/>
                </w:rPr>
                <w:t>2 Km</w:t>
              </w:r>
            </w:smartTag>
          </w:p>
        </w:tc>
      </w:tr>
      <w:tr w:rsidR="00B61AED" w:rsidRPr="000D00AC" w:rsidTr="00561E6E">
        <w:trPr>
          <w:trHeight w:val="330"/>
        </w:trPr>
        <w:tc>
          <w:tcPr>
            <w:tcW w:w="1540" w:type="dxa"/>
          </w:tcPr>
          <w:p w:rsidR="00B61AED" w:rsidRDefault="00B61AED" w:rsidP="0081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20" w:type="dxa"/>
          </w:tcPr>
          <w:p w:rsidR="00B61AED" w:rsidRDefault="00B61AED" w:rsidP="00817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Silva Borges</w:t>
            </w:r>
          </w:p>
        </w:tc>
        <w:tc>
          <w:tcPr>
            <w:tcW w:w="5060" w:type="dxa"/>
          </w:tcPr>
          <w:p w:rsidR="00B61AED" w:rsidRPr="0087605D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87605D">
                <w:rPr>
                  <w:rFonts w:ascii="Arial" w:hAnsi="Arial" w:cs="Arial"/>
                </w:rPr>
                <w:t>400 metros</w:t>
              </w:r>
            </w:smartTag>
          </w:p>
        </w:tc>
      </w:tr>
    </w:tbl>
    <w:p w:rsidR="00B61AED" w:rsidRDefault="00B61AED"/>
    <w:p w:rsidR="00B61AED" w:rsidRDefault="00B61AED"/>
    <w:p w:rsidR="00B61AED" w:rsidRDefault="00B61AED" w:rsidP="000B1270">
      <w:pPr>
        <w:ind w:left="1417"/>
        <w:rPr>
          <w:sz w:val="18"/>
          <w:szCs w:val="18"/>
        </w:rPr>
      </w:pPr>
    </w:p>
    <w:tbl>
      <w:tblPr>
        <w:tblW w:w="11660" w:type="dxa"/>
        <w:tblInd w:w="2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0"/>
        <w:gridCol w:w="5280"/>
        <w:gridCol w:w="5060"/>
      </w:tblGrid>
      <w:tr w:rsidR="00B61AED" w:rsidRPr="000D00AC" w:rsidTr="00F04EFB">
        <w:trPr>
          <w:trHeight w:val="384"/>
        </w:trPr>
        <w:tc>
          <w:tcPr>
            <w:tcW w:w="1320" w:type="dxa"/>
          </w:tcPr>
          <w:p w:rsidR="00B61AED" w:rsidRPr="00CB774A" w:rsidRDefault="00B61AED" w:rsidP="00255042">
            <w:pPr>
              <w:jc w:val="center"/>
              <w:rPr>
                <w:rFonts w:ascii="Arial" w:hAnsi="Arial" w:cs="Arial"/>
                <w:b/>
              </w:rPr>
            </w:pPr>
            <w:r w:rsidRPr="00CB774A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5280" w:type="dxa"/>
          </w:tcPr>
          <w:p w:rsidR="00B61AED" w:rsidRPr="00CB774A" w:rsidRDefault="00B61AED" w:rsidP="00255042">
            <w:pPr>
              <w:jc w:val="center"/>
              <w:rPr>
                <w:rFonts w:ascii="Arial" w:hAnsi="Arial" w:cs="Arial"/>
                <w:b/>
              </w:rPr>
            </w:pPr>
            <w:r w:rsidRPr="00CB774A">
              <w:rPr>
                <w:rFonts w:ascii="Arial" w:hAnsi="Arial" w:cs="Arial"/>
                <w:b/>
              </w:rPr>
              <w:t>Nome do Aluno</w:t>
            </w:r>
          </w:p>
        </w:tc>
        <w:tc>
          <w:tcPr>
            <w:tcW w:w="5060" w:type="dxa"/>
          </w:tcPr>
          <w:p w:rsidR="00B61AED" w:rsidRPr="00CB774A" w:rsidRDefault="00B61AED" w:rsidP="00255042">
            <w:pPr>
              <w:jc w:val="center"/>
              <w:rPr>
                <w:rFonts w:ascii="Arial" w:hAnsi="Arial" w:cs="Arial"/>
                <w:b/>
              </w:rPr>
            </w:pPr>
            <w:r w:rsidRPr="00CB774A">
              <w:rPr>
                <w:rFonts w:ascii="Arial" w:hAnsi="Arial" w:cs="Arial"/>
                <w:b/>
              </w:rPr>
              <w:t>Distância a  pé</w:t>
            </w:r>
          </w:p>
        </w:tc>
      </w:tr>
      <w:tr w:rsidR="00B61AED" w:rsidRPr="000D00AC" w:rsidTr="00F04EFB">
        <w:trPr>
          <w:trHeight w:val="259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Gusttavo G. dos Santos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600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Raphael Henrique R. silva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80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Júlia Soares Rosa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220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Eduarda B. Santos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tabs>
                <w:tab w:val="left" w:pos="1065"/>
                <w:tab w:val="center" w:pos="152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600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Caixeta Rodrigues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600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Vitor Silva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tabs>
                <w:tab w:val="left" w:pos="1050"/>
                <w:tab w:val="center" w:pos="152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850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Derek Keven J. P. Lacerda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650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Kauã Caixeta R. Silva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tabs>
                <w:tab w:val="left" w:pos="945"/>
                <w:tab w:val="center" w:pos="152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350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Miguel S. de Medeiros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600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Henrique Asafe A.</w:t>
            </w:r>
          </w:p>
        </w:tc>
        <w:tc>
          <w:tcPr>
            <w:tcW w:w="5060" w:type="dxa"/>
          </w:tcPr>
          <w:p w:rsidR="00B61AED" w:rsidRPr="005F7663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  <w:sz w:val="22"/>
                  <w:szCs w:val="22"/>
                </w:rPr>
                <w:t>450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280" w:type="dxa"/>
          </w:tcPr>
          <w:p w:rsidR="00B61AED" w:rsidRPr="00995B55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Esther Hadassah Santos</w:t>
            </w:r>
          </w:p>
        </w:tc>
        <w:tc>
          <w:tcPr>
            <w:tcW w:w="5060" w:type="dxa"/>
          </w:tcPr>
          <w:p w:rsidR="00B61AED" w:rsidRPr="009B315C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</w:rPr>
                <w:t>500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280" w:type="dxa"/>
          </w:tcPr>
          <w:p w:rsidR="00B61AED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Augusto A. T. Santos</w:t>
            </w:r>
          </w:p>
        </w:tc>
        <w:tc>
          <w:tcPr>
            <w:tcW w:w="5060" w:type="dxa"/>
          </w:tcPr>
          <w:p w:rsidR="00B61AED" w:rsidRPr="009B315C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</w:rPr>
                <w:t>800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280" w:type="dxa"/>
          </w:tcPr>
          <w:p w:rsidR="00B61AED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Camylle Vitória de O. Santos</w:t>
            </w:r>
          </w:p>
        </w:tc>
        <w:tc>
          <w:tcPr>
            <w:tcW w:w="5060" w:type="dxa"/>
          </w:tcPr>
          <w:p w:rsidR="00B61AED" w:rsidRPr="009B315C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>
                <w:rPr>
                  <w:rFonts w:ascii="Arial" w:hAnsi="Arial" w:cs="Arial"/>
                </w:rPr>
                <w:t>900 metros</w:t>
              </w:r>
            </w:smartTag>
          </w:p>
        </w:tc>
      </w:tr>
      <w:tr w:rsidR="00B61AED" w:rsidRPr="000D00AC" w:rsidTr="00F04EFB">
        <w:trPr>
          <w:trHeight w:val="330"/>
        </w:trPr>
        <w:tc>
          <w:tcPr>
            <w:tcW w:w="1320" w:type="dxa"/>
          </w:tcPr>
          <w:p w:rsidR="00B61AED" w:rsidRPr="00995B55" w:rsidRDefault="00B61AED" w:rsidP="00255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280" w:type="dxa"/>
          </w:tcPr>
          <w:p w:rsidR="00B61AED" w:rsidRDefault="00B61AED" w:rsidP="00255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P. Oliveira</w:t>
            </w:r>
          </w:p>
        </w:tc>
        <w:tc>
          <w:tcPr>
            <w:tcW w:w="5060" w:type="dxa"/>
          </w:tcPr>
          <w:p w:rsidR="00B61AED" w:rsidRPr="0087605D" w:rsidRDefault="00B61AED" w:rsidP="000E2007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87605D">
                <w:rPr>
                  <w:rFonts w:ascii="Arial" w:hAnsi="Arial" w:cs="Arial"/>
                </w:rPr>
                <w:t>800 metros</w:t>
              </w:r>
            </w:smartTag>
          </w:p>
        </w:tc>
      </w:tr>
    </w:tbl>
    <w:p w:rsidR="00B61AED" w:rsidRDefault="00B61AED" w:rsidP="000E2007">
      <w:pPr>
        <w:rPr>
          <w:rFonts w:ascii="Book Antiqua" w:hAnsi="Book Antiqua"/>
          <w:smallCaps/>
          <w:lang w:val="en-US"/>
        </w:rPr>
      </w:pPr>
    </w:p>
    <w:p w:rsidR="00B61AED" w:rsidRDefault="00B61AED" w:rsidP="000E2007">
      <w:pPr>
        <w:rPr>
          <w:rFonts w:ascii="Book Antiqua" w:hAnsi="Book Antiqua"/>
          <w:smallCaps/>
          <w:lang w:val="en-US"/>
        </w:rPr>
      </w:pPr>
    </w:p>
    <w:p w:rsidR="00B61AED" w:rsidRPr="0055305C" w:rsidRDefault="00B61AED" w:rsidP="000E2007">
      <w:pPr>
        <w:tabs>
          <w:tab w:val="left" w:pos="8080"/>
        </w:tabs>
        <w:jc w:val="center"/>
        <w:rPr>
          <w:b/>
          <w:sz w:val="32"/>
          <w:szCs w:val="32"/>
          <w:lang w:val="en-US"/>
        </w:rPr>
      </w:pPr>
    </w:p>
    <w:p w:rsidR="00B61AED" w:rsidRDefault="00B61AED" w:rsidP="003C7A62">
      <w:pPr>
        <w:ind w:left="1417"/>
        <w:rPr>
          <w:sz w:val="18"/>
          <w:szCs w:val="18"/>
        </w:rPr>
      </w:pPr>
    </w:p>
    <w:tbl>
      <w:tblPr>
        <w:tblpPr w:leftFromText="141" w:rightFromText="141" w:vertAnchor="page" w:horzAnchor="page" w:tblpX="3930" w:tblpY="6149"/>
        <w:tblW w:w="1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4290"/>
        <w:gridCol w:w="5636"/>
      </w:tblGrid>
      <w:tr w:rsidR="00B61AED" w:rsidRPr="000D00AC" w:rsidTr="00742331">
        <w:trPr>
          <w:trHeight w:val="665"/>
        </w:trPr>
        <w:tc>
          <w:tcPr>
            <w:tcW w:w="1430" w:type="dxa"/>
          </w:tcPr>
          <w:p w:rsidR="00B61AED" w:rsidRPr="00CB774A" w:rsidRDefault="00B61AED" w:rsidP="00742331">
            <w:pPr>
              <w:jc w:val="center"/>
              <w:rPr>
                <w:rFonts w:ascii="Arial" w:hAnsi="Arial" w:cs="Arial"/>
                <w:b/>
              </w:rPr>
            </w:pPr>
            <w:r w:rsidRPr="00CB774A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290" w:type="dxa"/>
          </w:tcPr>
          <w:p w:rsidR="00B61AED" w:rsidRPr="00CB774A" w:rsidRDefault="00B61AED" w:rsidP="00742331">
            <w:pPr>
              <w:jc w:val="center"/>
              <w:rPr>
                <w:rFonts w:ascii="Arial" w:hAnsi="Arial" w:cs="Arial"/>
                <w:b/>
              </w:rPr>
            </w:pPr>
            <w:r w:rsidRPr="00CB774A">
              <w:rPr>
                <w:rFonts w:ascii="Arial" w:hAnsi="Arial" w:cs="Arial"/>
                <w:b/>
              </w:rPr>
              <w:t>Nome do Aluno</w:t>
            </w:r>
          </w:p>
        </w:tc>
        <w:tc>
          <w:tcPr>
            <w:tcW w:w="5636" w:type="dxa"/>
          </w:tcPr>
          <w:p w:rsidR="00B61AED" w:rsidRPr="00CB774A" w:rsidRDefault="00B61AED" w:rsidP="00742331">
            <w:pPr>
              <w:jc w:val="center"/>
              <w:rPr>
                <w:rFonts w:ascii="Arial" w:hAnsi="Arial" w:cs="Arial"/>
                <w:b/>
              </w:rPr>
            </w:pPr>
            <w:r w:rsidRPr="00CB774A">
              <w:rPr>
                <w:rFonts w:ascii="Arial" w:hAnsi="Arial" w:cs="Arial"/>
                <w:b/>
              </w:rPr>
              <w:t>Distância a pé</w:t>
            </w:r>
          </w:p>
        </w:tc>
      </w:tr>
      <w:tr w:rsidR="00B61AED" w:rsidRPr="000D00AC" w:rsidTr="00742331">
        <w:trPr>
          <w:trHeight w:val="25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01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Alisson V. Bastos Lima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5F7663">
                <w:rPr>
                  <w:rFonts w:ascii="Arial" w:hAnsi="Arial" w:cs="Arial"/>
                  <w:sz w:val="22"/>
                  <w:szCs w:val="22"/>
                </w:rPr>
                <w:t xml:space="preserve">210 </w:t>
              </w:r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</w:p>
        </w:tc>
      </w:tr>
      <w:tr w:rsidR="00B61AED" w:rsidRPr="000D00AC" w:rsidTr="00742331">
        <w:trPr>
          <w:trHeight w:val="32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02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Rafaella de Sousa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5F7663">
                <w:rPr>
                  <w:rFonts w:ascii="Arial" w:hAnsi="Arial" w:cs="Arial"/>
                  <w:sz w:val="22"/>
                  <w:szCs w:val="22"/>
                </w:rPr>
                <w:t xml:space="preserve">140 </w:t>
              </w:r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</w:p>
        </w:tc>
      </w:tr>
      <w:tr w:rsidR="00B61AED" w:rsidRPr="000D00AC" w:rsidTr="00742331">
        <w:trPr>
          <w:trHeight w:val="32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03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Luiz Gustavo Silva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1,2km</w:t>
            </w:r>
          </w:p>
        </w:tc>
      </w:tr>
      <w:tr w:rsidR="00B61AED" w:rsidRPr="000D00AC" w:rsidTr="00742331">
        <w:trPr>
          <w:trHeight w:val="32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04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Marya Eduarda A. Leal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tabs>
                <w:tab w:val="left" w:pos="1065"/>
                <w:tab w:val="center" w:pos="152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5F7663">
                <w:rPr>
                  <w:rFonts w:ascii="Arial" w:hAnsi="Arial" w:cs="Arial"/>
                  <w:sz w:val="22"/>
                  <w:szCs w:val="22"/>
                </w:rPr>
                <w:t xml:space="preserve">800 </w:t>
              </w:r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</w:p>
        </w:tc>
      </w:tr>
      <w:tr w:rsidR="00B61AED" w:rsidRPr="000D00AC" w:rsidTr="00742331">
        <w:trPr>
          <w:trHeight w:val="32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05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Istephane T. S. Brito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5F7663">
                <w:rPr>
                  <w:rFonts w:ascii="Arial" w:hAnsi="Arial" w:cs="Arial"/>
                  <w:sz w:val="22"/>
                  <w:szCs w:val="22"/>
                </w:rPr>
                <w:t xml:space="preserve">600 </w:t>
              </w:r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</w:p>
        </w:tc>
      </w:tr>
      <w:tr w:rsidR="00B61AED" w:rsidRPr="000D00AC" w:rsidTr="00742331">
        <w:trPr>
          <w:trHeight w:val="32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06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Ana Beatriz Ambrósio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tabs>
                <w:tab w:val="left" w:pos="1050"/>
                <w:tab w:val="center" w:pos="152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5F7663">
                <w:rPr>
                  <w:rFonts w:ascii="Arial" w:hAnsi="Arial" w:cs="Arial"/>
                  <w:sz w:val="22"/>
                  <w:szCs w:val="22"/>
                </w:rPr>
                <w:t xml:space="preserve">650 </w:t>
              </w:r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</w:p>
        </w:tc>
      </w:tr>
      <w:tr w:rsidR="00B61AED" w:rsidRPr="000D00AC" w:rsidTr="00742331">
        <w:trPr>
          <w:trHeight w:val="32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07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Beatriz Queiroz de Sousa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5F7663">
                <w:rPr>
                  <w:rFonts w:ascii="Arial" w:hAnsi="Arial" w:cs="Arial"/>
                  <w:sz w:val="22"/>
                  <w:szCs w:val="22"/>
                </w:rPr>
                <w:t xml:space="preserve">800 </w:t>
              </w:r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</w:p>
        </w:tc>
      </w:tr>
      <w:tr w:rsidR="00B61AED" w:rsidRPr="000D00AC" w:rsidTr="00742331">
        <w:trPr>
          <w:trHeight w:val="32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08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 xml:space="preserve">Pedro Henrique B. Cruz 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tabs>
                <w:tab w:val="left" w:pos="945"/>
                <w:tab w:val="center" w:pos="1520"/>
              </w:tabs>
              <w:jc w:val="center"/>
              <w:rPr>
                <w:rFonts w:ascii="Arial" w:hAnsi="Arial" w:cs="Arial"/>
              </w:rPr>
            </w:pPr>
            <w:r w:rsidRPr="005F7663">
              <w:rPr>
                <w:rFonts w:ascii="Arial" w:hAnsi="Arial" w:cs="Arial"/>
                <w:sz w:val="22"/>
                <w:szCs w:val="22"/>
              </w:rPr>
              <w:t>800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B61AED" w:rsidRPr="000D00AC" w:rsidTr="00742331">
        <w:trPr>
          <w:trHeight w:val="32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09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Maria Cecília N. Santos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700 m"/>
              </w:smartTagPr>
              <w:r w:rsidRPr="005F7663">
                <w:rPr>
                  <w:rFonts w:ascii="Arial" w:hAnsi="Arial" w:cs="Arial"/>
                  <w:sz w:val="22"/>
                  <w:szCs w:val="22"/>
                </w:rPr>
                <w:t xml:space="preserve">700 </w:t>
              </w:r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</w:p>
        </w:tc>
      </w:tr>
      <w:tr w:rsidR="00B61AED" w:rsidRPr="000D00AC" w:rsidTr="00742331">
        <w:trPr>
          <w:trHeight w:val="326"/>
        </w:trPr>
        <w:tc>
          <w:tcPr>
            <w:tcW w:w="1430" w:type="dxa"/>
          </w:tcPr>
          <w:p w:rsidR="00B61AED" w:rsidRPr="00995B55" w:rsidRDefault="00B61AED" w:rsidP="00742331">
            <w:pPr>
              <w:jc w:val="center"/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10</w:t>
            </w:r>
          </w:p>
        </w:tc>
        <w:tc>
          <w:tcPr>
            <w:tcW w:w="4290" w:type="dxa"/>
          </w:tcPr>
          <w:p w:rsidR="00B61AED" w:rsidRPr="00995B55" w:rsidRDefault="00B61AED" w:rsidP="00742331">
            <w:pPr>
              <w:rPr>
                <w:rFonts w:ascii="Arial" w:hAnsi="Arial" w:cs="Arial"/>
              </w:rPr>
            </w:pPr>
            <w:r w:rsidRPr="00995B55">
              <w:rPr>
                <w:rFonts w:ascii="Arial" w:hAnsi="Arial" w:cs="Arial"/>
              </w:rPr>
              <w:t>Anna Vitória da Silva Ferreira</w:t>
            </w:r>
          </w:p>
        </w:tc>
        <w:tc>
          <w:tcPr>
            <w:tcW w:w="5636" w:type="dxa"/>
          </w:tcPr>
          <w:p w:rsidR="00B61AED" w:rsidRPr="005F7663" w:rsidRDefault="00B61AED" w:rsidP="00742331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0 m"/>
              </w:smartTagPr>
              <w:r w:rsidRPr="005F7663">
                <w:rPr>
                  <w:rFonts w:ascii="Arial" w:hAnsi="Arial" w:cs="Arial"/>
                  <w:sz w:val="22"/>
                  <w:szCs w:val="22"/>
                </w:rPr>
                <w:t xml:space="preserve">650 </w:t>
              </w:r>
              <w:r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</w:p>
        </w:tc>
      </w:tr>
    </w:tbl>
    <w:tbl>
      <w:tblPr>
        <w:tblpPr w:leftFromText="141" w:rightFromText="141" w:vertAnchor="page" w:horzAnchor="page" w:tblpX="3092" w:tblpY="1469"/>
        <w:tblW w:w="93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2"/>
        <w:gridCol w:w="8034"/>
      </w:tblGrid>
      <w:tr w:rsidR="00B61AED" w:rsidRPr="00F90EB3" w:rsidTr="00CB774A">
        <w:trPr>
          <w:trHeight w:val="982"/>
        </w:trPr>
        <w:tc>
          <w:tcPr>
            <w:tcW w:w="1292" w:type="dxa"/>
            <w:vAlign w:val="center"/>
          </w:tcPr>
          <w:p w:rsidR="00B61AED" w:rsidRPr="008F5623" w:rsidRDefault="00B61AED" w:rsidP="00CB774A">
            <w:pPr>
              <w:pStyle w:val="Header"/>
              <w:rPr>
                <w:rFonts w:ascii="Times" w:hAnsi="Times" w:cs="Arial"/>
                <w:spacing w:val="20"/>
              </w:rPr>
            </w:pPr>
            <w:r w:rsidRPr="008F5623">
              <w:rPr>
                <w:rFonts w:ascii="Times" w:hAnsi="Times" w:cs="Arial"/>
                <w:spacing w:val="20"/>
              </w:rPr>
              <w:object w:dxaOrig="720" w:dyaOrig="724">
                <v:shape id="_x0000_i1026" type="#_x0000_t75" style="width:39.75pt;height:45pt" o:ole="" fillcolor="window">
                  <v:imagedata r:id="rId6" o:title=""/>
                </v:shape>
                <o:OLEObject Type="Embed" ProgID="Paint.Picture" ShapeID="_x0000_i1026" DrawAspect="Content" ObjectID="_1478091287" r:id="rId8"/>
              </w:object>
            </w:r>
          </w:p>
        </w:tc>
        <w:tc>
          <w:tcPr>
            <w:tcW w:w="8034" w:type="dxa"/>
            <w:vAlign w:val="center"/>
          </w:tcPr>
          <w:p w:rsidR="00B61AED" w:rsidRPr="0055305C" w:rsidRDefault="00B61AED" w:rsidP="00CB774A">
            <w:pPr>
              <w:jc w:val="center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Prefeitura Municipal de Patos de Minas</w:t>
            </w:r>
          </w:p>
          <w:p w:rsidR="00B61AED" w:rsidRPr="0055305C" w:rsidRDefault="00B61AED" w:rsidP="00CB774A">
            <w:pPr>
              <w:jc w:val="center"/>
              <w:rPr>
                <w:rFonts w:ascii="Times" w:hAnsi="Times" w:cs="Arial"/>
                <w:b/>
                <w:spacing w:val="20"/>
              </w:rPr>
            </w:pPr>
            <w:r w:rsidRPr="0055305C">
              <w:rPr>
                <w:rFonts w:ascii="Times" w:hAnsi="Times" w:cs="Arial"/>
                <w:b/>
                <w:spacing w:val="20"/>
              </w:rPr>
              <w:t>Secretaria Municipal de Educação</w:t>
            </w:r>
          </w:p>
          <w:p w:rsidR="00B61AED" w:rsidRPr="0055305C" w:rsidRDefault="00B61AED" w:rsidP="00CB774A">
            <w:pPr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55305C">
              <w:rPr>
                <w:rFonts w:ascii="Times" w:hAnsi="Times" w:cs="Arial"/>
                <w:sz w:val="20"/>
                <w:szCs w:val="20"/>
              </w:rPr>
              <w:t>Rua Dores do Indaiá, 17 -  Centro – CEP: 38700140</w:t>
            </w:r>
          </w:p>
          <w:p w:rsidR="00B61AED" w:rsidRDefault="00B61AED" w:rsidP="00CB774A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55305C">
              <w:rPr>
                <w:rFonts w:ascii="Times" w:hAnsi="Times" w:cs="Arial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Pr="00E71DB7">
                <w:rPr>
                  <w:rStyle w:val="Hyperlink"/>
                  <w:rFonts w:ascii="Times" w:hAnsi="Times" w:cs="Arial"/>
                  <w:sz w:val="20"/>
                  <w:szCs w:val="20"/>
                  <w:lang w:val="en-US"/>
                </w:rPr>
                <w:t>semed@patosdeminas.mg.gov.br</w:t>
              </w:r>
            </w:hyperlink>
          </w:p>
          <w:p w:rsidR="00B61AED" w:rsidRDefault="00B61AED" w:rsidP="00CB774A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  <w:p w:rsidR="00B61AED" w:rsidRDefault="00B61AED" w:rsidP="00CB774A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</w:p>
          <w:p w:rsidR="00B61AED" w:rsidRPr="008F5623" w:rsidRDefault="00B61AED" w:rsidP="00CB774A">
            <w:pPr>
              <w:jc w:val="center"/>
              <w:rPr>
                <w:rFonts w:ascii="Times" w:hAnsi="Times" w:cs="Arial"/>
                <w:lang w:val="en-US"/>
              </w:rPr>
            </w:pPr>
          </w:p>
        </w:tc>
      </w:tr>
    </w:tbl>
    <w:p w:rsidR="00B61AED" w:rsidRPr="0076642C" w:rsidRDefault="00B61AED" w:rsidP="003C7A62">
      <w:pPr>
        <w:rPr>
          <w:lang w:val="en-US"/>
        </w:rPr>
      </w:pPr>
    </w:p>
    <w:p w:rsidR="00B61AED" w:rsidRPr="0076642C" w:rsidRDefault="00B61AED" w:rsidP="003C7A62">
      <w:pPr>
        <w:rPr>
          <w:lang w:val="en-US"/>
        </w:rPr>
      </w:pPr>
    </w:p>
    <w:p w:rsidR="00B61AED" w:rsidRPr="0076642C" w:rsidRDefault="00B61AED" w:rsidP="003C7A62">
      <w:pPr>
        <w:rPr>
          <w:lang w:val="en-US"/>
        </w:rPr>
      </w:pPr>
    </w:p>
    <w:p w:rsidR="00B61AED" w:rsidRDefault="00B61AED" w:rsidP="003C7A62">
      <w:pPr>
        <w:tabs>
          <w:tab w:val="left" w:pos="2175"/>
        </w:tabs>
        <w:rPr>
          <w:lang w:val="en-US"/>
        </w:rPr>
      </w:pPr>
    </w:p>
    <w:p w:rsidR="00B61AED" w:rsidRPr="00CE3936" w:rsidRDefault="00B61AED" w:rsidP="00CE3936">
      <w:pPr>
        <w:rPr>
          <w:lang w:val="en-US"/>
        </w:rPr>
      </w:pPr>
    </w:p>
    <w:p w:rsidR="00B61AED" w:rsidRPr="00CE3936" w:rsidRDefault="00B61AED" w:rsidP="00CE3936">
      <w:pPr>
        <w:rPr>
          <w:lang w:val="en-US"/>
        </w:rPr>
      </w:pPr>
    </w:p>
    <w:p w:rsidR="00B61AED" w:rsidRPr="00CE3936" w:rsidRDefault="00B61AED" w:rsidP="00CE3936">
      <w:pPr>
        <w:rPr>
          <w:lang w:val="en-US"/>
        </w:rPr>
      </w:pPr>
    </w:p>
    <w:p w:rsidR="00B61AED" w:rsidRPr="00CE3936" w:rsidRDefault="00B61AED" w:rsidP="00CE3936">
      <w:pPr>
        <w:rPr>
          <w:lang w:val="en-US"/>
        </w:rPr>
      </w:pPr>
    </w:p>
    <w:p w:rsidR="00B61AED" w:rsidRPr="00CE3936" w:rsidRDefault="00B61AED" w:rsidP="00CE3936">
      <w:pPr>
        <w:rPr>
          <w:lang w:val="en-US"/>
        </w:rPr>
      </w:pPr>
    </w:p>
    <w:p w:rsidR="00B61AED" w:rsidRPr="00CE3936" w:rsidRDefault="00B61AED" w:rsidP="00CE3936">
      <w:pPr>
        <w:rPr>
          <w:lang w:val="en-US"/>
        </w:rPr>
      </w:pPr>
    </w:p>
    <w:p w:rsidR="00B61AED" w:rsidRDefault="00B61AED" w:rsidP="00CE3936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Centro Municipal de Educação Infantil Pinóquio</w:t>
      </w:r>
    </w:p>
    <w:p w:rsidR="00B61AED" w:rsidRDefault="00B61AED" w:rsidP="00CE3936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Rua Minas Gerais 261- Bairro Brasil</w:t>
      </w:r>
    </w:p>
    <w:p w:rsidR="00B61AED" w:rsidRDefault="00B61AED" w:rsidP="00CE3936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Telefone: (34) 3822-9756</w:t>
      </w:r>
    </w:p>
    <w:p w:rsidR="00B61AED" w:rsidRDefault="00B61AED" w:rsidP="00CE3936">
      <w:pP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Classificação para o ano de 2015</w:t>
      </w:r>
    </w:p>
    <w:p w:rsidR="00B61AED" w:rsidRDefault="00B61AED" w:rsidP="00CB774A">
      <w:pPr>
        <w:tabs>
          <w:tab w:val="left" w:pos="8080"/>
        </w:tabs>
        <w:rPr>
          <w:b/>
          <w:sz w:val="28"/>
          <w:szCs w:val="28"/>
        </w:rPr>
      </w:pPr>
    </w:p>
    <w:p w:rsidR="00B61AED" w:rsidRDefault="00B61AED" w:rsidP="00CB774A">
      <w:pPr>
        <w:tabs>
          <w:tab w:val="left" w:pos="8080"/>
        </w:tabs>
        <w:rPr>
          <w:b/>
          <w:sz w:val="28"/>
          <w:szCs w:val="28"/>
        </w:rPr>
      </w:pPr>
    </w:p>
    <w:p w:rsidR="00B61AED" w:rsidRPr="00561E6E" w:rsidRDefault="00B61AED" w:rsidP="00561E6E">
      <w:pPr>
        <w:tabs>
          <w:tab w:val="left" w:pos="8080"/>
        </w:tabs>
        <w:jc w:val="center"/>
        <w:rPr>
          <w:rFonts w:ascii="Arial" w:hAnsi="Arial" w:cs="Arial"/>
        </w:rPr>
      </w:pPr>
      <w:r w:rsidRPr="00561E6E">
        <w:rPr>
          <w:rFonts w:ascii="Arial" w:hAnsi="Arial" w:cs="Arial"/>
        </w:rPr>
        <w:t>Maternal III</w:t>
      </w:r>
    </w:p>
    <w:sectPr w:rsidR="00B61AED" w:rsidRPr="00561E6E" w:rsidSect="00291F7A">
      <w:footerReference w:type="default" r:id="rId10"/>
      <w:footnotePr>
        <w:pos w:val="beneathText"/>
      </w:footnotePr>
      <w:pgSz w:w="16837" w:h="11905" w:orient="landscape"/>
      <w:pgMar w:top="568" w:right="851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AED" w:rsidRDefault="00B61AED" w:rsidP="00F962EE">
      <w:r>
        <w:separator/>
      </w:r>
    </w:p>
  </w:endnote>
  <w:endnote w:type="continuationSeparator" w:id="0">
    <w:p w:rsidR="00B61AED" w:rsidRDefault="00B61AED" w:rsidP="00F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ED" w:rsidRDefault="00B61AED">
    <w:pPr>
      <w:pStyle w:val="Footer"/>
    </w:pPr>
    <w:r>
      <w:t>Modelo  5</w:t>
    </w:r>
  </w:p>
  <w:p w:rsidR="00B61AED" w:rsidRDefault="00B61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AED" w:rsidRDefault="00B61AED" w:rsidP="00F962EE">
      <w:r>
        <w:separator/>
      </w:r>
    </w:p>
  </w:footnote>
  <w:footnote w:type="continuationSeparator" w:id="0">
    <w:p w:rsidR="00B61AED" w:rsidRDefault="00B61AED" w:rsidP="00F96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303"/>
    <w:rsid w:val="00017476"/>
    <w:rsid w:val="00021D89"/>
    <w:rsid w:val="000B1270"/>
    <w:rsid w:val="000D00AC"/>
    <w:rsid w:val="000E2007"/>
    <w:rsid w:val="00130AF6"/>
    <w:rsid w:val="00146DAA"/>
    <w:rsid w:val="00234904"/>
    <w:rsid w:val="00245FA7"/>
    <w:rsid w:val="00255042"/>
    <w:rsid w:val="00291B86"/>
    <w:rsid w:val="00291F7A"/>
    <w:rsid w:val="00313B69"/>
    <w:rsid w:val="00330706"/>
    <w:rsid w:val="003C7A62"/>
    <w:rsid w:val="004E0AFB"/>
    <w:rsid w:val="0055305C"/>
    <w:rsid w:val="00561E6E"/>
    <w:rsid w:val="00572BAC"/>
    <w:rsid w:val="005F7663"/>
    <w:rsid w:val="006034AD"/>
    <w:rsid w:val="00606319"/>
    <w:rsid w:val="00656BA6"/>
    <w:rsid w:val="00742331"/>
    <w:rsid w:val="007502B0"/>
    <w:rsid w:val="00756867"/>
    <w:rsid w:val="0076642C"/>
    <w:rsid w:val="00783879"/>
    <w:rsid w:val="008172A0"/>
    <w:rsid w:val="0082641E"/>
    <w:rsid w:val="00873303"/>
    <w:rsid w:val="0087605D"/>
    <w:rsid w:val="008F5623"/>
    <w:rsid w:val="00995B55"/>
    <w:rsid w:val="009B1226"/>
    <w:rsid w:val="009B315C"/>
    <w:rsid w:val="009E1926"/>
    <w:rsid w:val="00A46835"/>
    <w:rsid w:val="00AE37B6"/>
    <w:rsid w:val="00AE6407"/>
    <w:rsid w:val="00AF2BA3"/>
    <w:rsid w:val="00B06768"/>
    <w:rsid w:val="00B13DB9"/>
    <w:rsid w:val="00B61AED"/>
    <w:rsid w:val="00BA598E"/>
    <w:rsid w:val="00BC2C68"/>
    <w:rsid w:val="00BD42D0"/>
    <w:rsid w:val="00CB774A"/>
    <w:rsid w:val="00CE3936"/>
    <w:rsid w:val="00D516C2"/>
    <w:rsid w:val="00D81E2C"/>
    <w:rsid w:val="00E656D2"/>
    <w:rsid w:val="00E71DB7"/>
    <w:rsid w:val="00EF5341"/>
    <w:rsid w:val="00F04EFB"/>
    <w:rsid w:val="00F90EB3"/>
    <w:rsid w:val="00F962EE"/>
    <w:rsid w:val="00FD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0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33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330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3303"/>
    <w:rPr>
      <w:rFonts w:ascii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330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303"/>
    <w:rPr>
      <w:rFonts w:ascii="Times New Roman" w:hAnsi="Times New Roman" w:cs="Times New Roman"/>
      <w:kern w:val="1"/>
      <w:sz w:val="24"/>
      <w:szCs w:val="24"/>
    </w:rPr>
  </w:style>
  <w:style w:type="character" w:styleId="Strong">
    <w:name w:val="Strong"/>
    <w:basedOn w:val="DefaultParagraphFont"/>
    <w:uiPriority w:val="99"/>
    <w:qFormat/>
    <w:rsid w:val="008733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emed@patosdeminas.mg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368</Words>
  <Characters>1988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Pinoquio</dc:creator>
  <cp:keywords/>
  <dc:description/>
  <cp:lastModifiedBy>SEMED</cp:lastModifiedBy>
  <cp:revision>11</cp:revision>
  <cp:lastPrinted>2014-11-19T11:18:00Z</cp:lastPrinted>
  <dcterms:created xsi:type="dcterms:W3CDTF">2014-11-19T13:56:00Z</dcterms:created>
  <dcterms:modified xsi:type="dcterms:W3CDTF">2014-11-21T18:08:00Z</dcterms:modified>
</cp:coreProperties>
</file>